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99" w:rsidRPr="00023807" w:rsidRDefault="00E63C99">
      <w:pPr>
        <w:rPr>
          <w:b/>
          <w:sz w:val="24"/>
          <w:szCs w:val="24"/>
        </w:rPr>
      </w:pPr>
      <w:r w:rsidRPr="00023807">
        <w:rPr>
          <w:b/>
          <w:sz w:val="24"/>
          <w:szCs w:val="24"/>
        </w:rPr>
        <w:t>Overzicht Projectweek  eerstejaars (vz14 en vz14K</w:t>
      </w:r>
      <w:r w:rsidR="003268EA">
        <w:rPr>
          <w:b/>
          <w:sz w:val="24"/>
          <w:szCs w:val="24"/>
        </w:rPr>
        <w:t xml:space="preserve">) </w:t>
      </w:r>
      <w:r w:rsidRPr="00023807">
        <w:rPr>
          <w:b/>
          <w:sz w:val="24"/>
          <w:szCs w:val="24"/>
        </w:rPr>
        <w:t>Week  51 (voor de kerstvakantie)</w:t>
      </w:r>
      <w:r w:rsidR="00023807" w:rsidRPr="00023807">
        <w:rPr>
          <w:b/>
          <w:sz w:val="24"/>
          <w:szCs w:val="24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1286"/>
        <w:gridCol w:w="2214"/>
      </w:tblGrid>
      <w:tr w:rsidR="003268EA" w:rsidRPr="00E63C99" w:rsidTr="00151CB4">
        <w:tc>
          <w:tcPr>
            <w:tcW w:w="7000" w:type="dxa"/>
            <w:gridSpan w:val="4"/>
          </w:tcPr>
          <w:p w:rsidR="003268EA" w:rsidRPr="00E63C99" w:rsidRDefault="003268EA">
            <w:pPr>
              <w:rPr>
                <w:b/>
                <w:sz w:val="24"/>
                <w:szCs w:val="24"/>
                <w:lang w:val="en-US"/>
              </w:rPr>
            </w:pPr>
            <w:r w:rsidRPr="00E63C99">
              <w:rPr>
                <w:b/>
                <w:sz w:val="24"/>
                <w:szCs w:val="24"/>
                <w:lang w:val="en-US"/>
              </w:rPr>
              <w:t xml:space="preserve">VZ14 </w:t>
            </w:r>
            <w:proofErr w:type="spellStart"/>
            <w:r w:rsidRPr="00E63C99">
              <w:rPr>
                <w:b/>
                <w:sz w:val="24"/>
                <w:szCs w:val="24"/>
                <w:lang w:val="en-US"/>
              </w:rPr>
              <w:t>a,b,c,d,e,s</w:t>
            </w:r>
            <w:proofErr w:type="spellEnd"/>
            <w:r w:rsidRPr="00E63C99">
              <w:rPr>
                <w:b/>
                <w:sz w:val="24"/>
                <w:szCs w:val="24"/>
                <w:lang w:val="en-US"/>
              </w:rPr>
              <w:t xml:space="preserve"> / vz14K </w:t>
            </w:r>
            <w:proofErr w:type="spellStart"/>
            <w:r w:rsidRPr="00E63C99">
              <w:rPr>
                <w:b/>
                <w:sz w:val="24"/>
                <w:szCs w:val="24"/>
                <w:lang w:val="en-US"/>
              </w:rPr>
              <w:t>a,b</w:t>
            </w:r>
            <w:proofErr w:type="spellEnd"/>
          </w:p>
          <w:p w:rsidR="003268EA" w:rsidRPr="00E63C99" w:rsidRDefault="003268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268EA" w:rsidRPr="00E63C99" w:rsidTr="00151CB4">
        <w:tc>
          <w:tcPr>
            <w:tcW w:w="1750" w:type="dxa"/>
          </w:tcPr>
          <w:p w:rsidR="003268EA" w:rsidRPr="00023807" w:rsidRDefault="003268E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23807">
              <w:rPr>
                <w:b/>
                <w:sz w:val="24"/>
                <w:szCs w:val="24"/>
                <w:lang w:val="en-US"/>
              </w:rPr>
              <w:t>projectdag</w:t>
            </w:r>
            <w:proofErr w:type="spellEnd"/>
          </w:p>
        </w:tc>
        <w:tc>
          <w:tcPr>
            <w:tcW w:w="1750" w:type="dxa"/>
          </w:tcPr>
          <w:p w:rsidR="003268EA" w:rsidRPr="00023807" w:rsidRDefault="003268E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23807">
              <w:rPr>
                <w:b/>
                <w:sz w:val="24"/>
                <w:szCs w:val="24"/>
                <w:lang w:val="en-US"/>
              </w:rPr>
              <w:t>tijden</w:t>
            </w:r>
            <w:proofErr w:type="spellEnd"/>
          </w:p>
        </w:tc>
        <w:tc>
          <w:tcPr>
            <w:tcW w:w="1286" w:type="dxa"/>
          </w:tcPr>
          <w:p w:rsidR="003268EA" w:rsidRPr="00023807" w:rsidRDefault="003268E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23807">
              <w:rPr>
                <w:b/>
                <w:sz w:val="24"/>
                <w:szCs w:val="24"/>
                <w:lang w:val="en-US"/>
              </w:rPr>
              <w:t>lokaal</w:t>
            </w:r>
            <w:proofErr w:type="spellEnd"/>
          </w:p>
        </w:tc>
        <w:tc>
          <w:tcPr>
            <w:tcW w:w="2214" w:type="dxa"/>
          </w:tcPr>
          <w:p w:rsidR="003268EA" w:rsidRPr="00023807" w:rsidRDefault="003268EA">
            <w:pPr>
              <w:rPr>
                <w:b/>
                <w:sz w:val="24"/>
                <w:szCs w:val="24"/>
                <w:lang w:val="en-US"/>
              </w:rPr>
            </w:pPr>
            <w:r w:rsidRPr="00023807">
              <w:rPr>
                <w:b/>
                <w:sz w:val="24"/>
                <w:szCs w:val="24"/>
                <w:lang w:val="en-US"/>
              </w:rPr>
              <w:t>docent</w:t>
            </w:r>
          </w:p>
        </w:tc>
      </w:tr>
      <w:tr w:rsidR="003268EA" w:rsidRPr="00E63C99" w:rsidTr="00151CB4">
        <w:tc>
          <w:tcPr>
            <w:tcW w:w="1750" w:type="dxa"/>
          </w:tcPr>
          <w:p w:rsidR="003268EA" w:rsidRPr="00C023E5" w:rsidRDefault="003268EA">
            <w:pPr>
              <w:rPr>
                <w:sz w:val="24"/>
                <w:szCs w:val="24"/>
              </w:rPr>
            </w:pPr>
            <w:r w:rsidRPr="00C023E5">
              <w:rPr>
                <w:sz w:val="24"/>
                <w:szCs w:val="24"/>
              </w:rPr>
              <w:t>Maandag</w:t>
            </w:r>
          </w:p>
          <w:p w:rsidR="003268EA" w:rsidRPr="00C023E5" w:rsidRDefault="003268EA">
            <w:pPr>
              <w:rPr>
                <w:sz w:val="24"/>
                <w:szCs w:val="24"/>
              </w:rPr>
            </w:pPr>
          </w:p>
          <w:p w:rsidR="003268EA" w:rsidRDefault="003268EA" w:rsidP="003729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09.20 -12.10</w:t>
            </w:r>
          </w:p>
        </w:tc>
        <w:tc>
          <w:tcPr>
            <w:tcW w:w="1286" w:type="dxa"/>
          </w:tcPr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003- 14a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003- 14B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004 - 14C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004-14D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009-14e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009-14s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201a-vzka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201a-vzkb</w:t>
            </w:r>
          </w:p>
        </w:tc>
        <w:tc>
          <w:tcPr>
            <w:tcW w:w="2214" w:type="dxa"/>
          </w:tcPr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A; Sandra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 Elisabeth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 </w:t>
            </w:r>
            <w:proofErr w:type="spellStart"/>
            <w:r>
              <w:rPr>
                <w:sz w:val="24"/>
                <w:szCs w:val="24"/>
                <w:lang w:val="en-US"/>
              </w:rPr>
              <w:t>Marijke</w:t>
            </w:r>
            <w:proofErr w:type="spellEnd"/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D:Jacolien</w:t>
            </w:r>
          </w:p>
          <w:p w:rsidR="003268EA" w:rsidRPr="00C023E5" w:rsidRDefault="003268EA">
            <w:pPr>
              <w:rPr>
                <w:sz w:val="24"/>
                <w:szCs w:val="24"/>
                <w:lang w:val="en-US"/>
              </w:rPr>
            </w:pPr>
            <w:r w:rsidRPr="00C023E5">
              <w:rPr>
                <w:sz w:val="24"/>
                <w:szCs w:val="24"/>
                <w:lang w:val="en-US"/>
              </w:rPr>
              <w:t xml:space="preserve">E: </w:t>
            </w:r>
            <w:proofErr w:type="spellStart"/>
            <w:r w:rsidRPr="00C023E5">
              <w:rPr>
                <w:sz w:val="24"/>
                <w:szCs w:val="24"/>
                <w:lang w:val="en-US"/>
              </w:rPr>
              <w:t>Jeannet</w:t>
            </w:r>
            <w:proofErr w:type="spellEnd"/>
          </w:p>
          <w:p w:rsidR="003268EA" w:rsidRPr="00C023E5" w:rsidRDefault="003268EA">
            <w:pPr>
              <w:rPr>
                <w:sz w:val="24"/>
                <w:szCs w:val="24"/>
                <w:lang w:val="en-US"/>
              </w:rPr>
            </w:pPr>
            <w:r w:rsidRPr="00C023E5">
              <w:rPr>
                <w:sz w:val="24"/>
                <w:szCs w:val="24"/>
                <w:lang w:val="en-US"/>
              </w:rPr>
              <w:t>S: Dirk</w:t>
            </w:r>
          </w:p>
          <w:p w:rsidR="003268EA" w:rsidRPr="00C023E5" w:rsidRDefault="003268EA">
            <w:pPr>
              <w:rPr>
                <w:sz w:val="24"/>
                <w:szCs w:val="24"/>
                <w:lang w:val="en-US"/>
              </w:rPr>
            </w:pPr>
            <w:r w:rsidRPr="00C023E5">
              <w:rPr>
                <w:sz w:val="24"/>
                <w:szCs w:val="24"/>
                <w:lang w:val="en-US"/>
              </w:rPr>
              <w:t>K a Hilda</w:t>
            </w:r>
          </w:p>
          <w:p w:rsidR="003268EA" w:rsidRDefault="003268EA" w:rsidP="00023807">
            <w:pPr>
              <w:rPr>
                <w:sz w:val="24"/>
                <w:szCs w:val="24"/>
                <w:lang w:val="en-US"/>
              </w:rPr>
            </w:pPr>
            <w:r w:rsidRPr="00C023E5">
              <w:rPr>
                <w:sz w:val="24"/>
                <w:szCs w:val="24"/>
                <w:lang w:val="en-US"/>
              </w:rPr>
              <w:t>K b Hans</w:t>
            </w:r>
          </w:p>
        </w:tc>
      </w:tr>
      <w:tr w:rsidR="003268EA" w:rsidRPr="00C023E5" w:rsidTr="00151CB4">
        <w:tc>
          <w:tcPr>
            <w:tcW w:w="1750" w:type="dxa"/>
          </w:tcPr>
          <w:p w:rsidR="003268EA" w:rsidRPr="00E63C99" w:rsidRDefault="003268E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dinsdag</w:t>
            </w:r>
            <w:proofErr w:type="spellEnd"/>
          </w:p>
        </w:tc>
        <w:tc>
          <w:tcPr>
            <w:tcW w:w="1750" w:type="dxa"/>
          </w:tcPr>
          <w:p w:rsidR="003268EA" w:rsidRPr="00E63C99" w:rsidRDefault="003268EA" w:rsidP="00151C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10.10-13.00</w:t>
            </w:r>
          </w:p>
        </w:tc>
        <w:tc>
          <w:tcPr>
            <w:tcW w:w="1286" w:type="dxa"/>
          </w:tcPr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003- 14A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008/003- 14B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312/004- 14C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314/004 14D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011- 14E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201A/011- 14S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105/304A- VZK14A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165/304A- VZK14B</w:t>
            </w: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</w:p>
          <w:p w:rsidR="003268EA" w:rsidRDefault="003268EA">
            <w:pPr>
              <w:rPr>
                <w:sz w:val="24"/>
                <w:szCs w:val="24"/>
                <w:lang w:val="en-US"/>
              </w:rPr>
            </w:pPr>
          </w:p>
          <w:p w:rsidR="003268EA" w:rsidRPr="00E63C99" w:rsidRDefault="003268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3268EA" w:rsidRPr="00C023E5" w:rsidRDefault="003268EA" w:rsidP="00E63C99">
            <w:pPr>
              <w:rPr>
                <w:sz w:val="24"/>
                <w:szCs w:val="24"/>
              </w:rPr>
            </w:pPr>
            <w:r w:rsidRPr="00C023E5">
              <w:rPr>
                <w:sz w:val="24"/>
                <w:szCs w:val="24"/>
              </w:rPr>
              <w:t>A; Sandra</w:t>
            </w:r>
          </w:p>
          <w:p w:rsidR="003268EA" w:rsidRPr="00C023E5" w:rsidRDefault="003268EA" w:rsidP="00E63C99">
            <w:pPr>
              <w:rPr>
                <w:sz w:val="24"/>
                <w:szCs w:val="24"/>
              </w:rPr>
            </w:pPr>
            <w:r w:rsidRPr="00C023E5">
              <w:rPr>
                <w:sz w:val="24"/>
                <w:szCs w:val="24"/>
              </w:rPr>
              <w:t>B Geertje</w:t>
            </w:r>
          </w:p>
          <w:p w:rsidR="003268EA" w:rsidRPr="00C023E5" w:rsidRDefault="003268EA" w:rsidP="00E63C99">
            <w:pPr>
              <w:rPr>
                <w:sz w:val="24"/>
                <w:szCs w:val="24"/>
              </w:rPr>
            </w:pPr>
            <w:r w:rsidRPr="00C023E5">
              <w:rPr>
                <w:sz w:val="24"/>
                <w:szCs w:val="24"/>
              </w:rPr>
              <w:t>C; Tiny</w:t>
            </w:r>
          </w:p>
          <w:p w:rsidR="003268EA" w:rsidRPr="00151CB4" w:rsidRDefault="003268EA" w:rsidP="00E63C99">
            <w:pPr>
              <w:rPr>
                <w:sz w:val="24"/>
                <w:szCs w:val="24"/>
              </w:rPr>
            </w:pPr>
            <w:r w:rsidRPr="00151CB4">
              <w:rPr>
                <w:sz w:val="24"/>
                <w:szCs w:val="24"/>
              </w:rPr>
              <w:t xml:space="preserve">D: </w:t>
            </w:r>
            <w:proofErr w:type="spellStart"/>
            <w:r w:rsidRPr="00151CB4">
              <w:rPr>
                <w:sz w:val="24"/>
                <w:szCs w:val="24"/>
              </w:rPr>
              <w:t>Jacolien</w:t>
            </w:r>
            <w:proofErr w:type="spellEnd"/>
          </w:p>
          <w:p w:rsidR="003268EA" w:rsidRPr="00151CB4" w:rsidRDefault="003268EA" w:rsidP="00E63C99">
            <w:pPr>
              <w:rPr>
                <w:sz w:val="24"/>
                <w:szCs w:val="24"/>
              </w:rPr>
            </w:pPr>
            <w:r w:rsidRPr="00151CB4">
              <w:rPr>
                <w:sz w:val="24"/>
                <w:szCs w:val="24"/>
              </w:rPr>
              <w:t>E Jeannet</w:t>
            </w:r>
          </w:p>
          <w:p w:rsidR="003268EA" w:rsidRPr="00151CB4" w:rsidRDefault="003268EA" w:rsidP="00E63C99">
            <w:pPr>
              <w:rPr>
                <w:sz w:val="24"/>
                <w:szCs w:val="24"/>
              </w:rPr>
            </w:pPr>
            <w:r w:rsidRPr="00151CB4">
              <w:rPr>
                <w:sz w:val="24"/>
                <w:szCs w:val="24"/>
              </w:rPr>
              <w:t>S Dirk</w:t>
            </w:r>
          </w:p>
          <w:p w:rsidR="003268EA" w:rsidRPr="00151CB4" w:rsidRDefault="003268EA" w:rsidP="00E63C99">
            <w:pPr>
              <w:rPr>
                <w:sz w:val="24"/>
                <w:szCs w:val="24"/>
                <w:lang w:val="en-US"/>
              </w:rPr>
            </w:pPr>
            <w:r w:rsidRPr="00151CB4">
              <w:rPr>
                <w:sz w:val="24"/>
                <w:szCs w:val="24"/>
                <w:lang w:val="en-US"/>
              </w:rPr>
              <w:t>K a Hilda</w:t>
            </w:r>
          </w:p>
          <w:p w:rsidR="003268EA" w:rsidRPr="00151CB4" w:rsidRDefault="003268EA" w:rsidP="00E63C99">
            <w:pPr>
              <w:rPr>
                <w:sz w:val="24"/>
                <w:szCs w:val="24"/>
                <w:lang w:val="en-US"/>
              </w:rPr>
            </w:pPr>
            <w:r w:rsidRPr="00151CB4">
              <w:rPr>
                <w:sz w:val="24"/>
                <w:szCs w:val="24"/>
                <w:lang w:val="en-US"/>
              </w:rPr>
              <w:t>K b Hans</w:t>
            </w:r>
          </w:p>
        </w:tc>
      </w:tr>
      <w:tr w:rsidR="003268EA" w:rsidRPr="00C023E5" w:rsidTr="00151CB4">
        <w:tc>
          <w:tcPr>
            <w:tcW w:w="1750" w:type="dxa"/>
          </w:tcPr>
          <w:p w:rsidR="003268EA" w:rsidRPr="00E63C99" w:rsidRDefault="003268E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woensdag</w:t>
            </w:r>
            <w:proofErr w:type="spellEnd"/>
          </w:p>
        </w:tc>
        <w:tc>
          <w:tcPr>
            <w:tcW w:w="1750" w:type="dxa"/>
          </w:tcPr>
          <w:p w:rsidR="003268EA" w:rsidRDefault="003268EA">
            <w:pPr>
              <w:rPr>
                <w:sz w:val="24"/>
                <w:szCs w:val="24"/>
                <w:lang w:val="en-US"/>
              </w:rPr>
            </w:pPr>
          </w:p>
          <w:p w:rsidR="003268EA" w:rsidRPr="00E63C99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09.20- 14.00</w:t>
            </w:r>
          </w:p>
        </w:tc>
        <w:tc>
          <w:tcPr>
            <w:tcW w:w="1286" w:type="dxa"/>
          </w:tcPr>
          <w:p w:rsidR="003268EA" w:rsidRPr="00C023E5" w:rsidRDefault="003268EA">
            <w:pPr>
              <w:rPr>
                <w:sz w:val="24"/>
                <w:szCs w:val="24"/>
              </w:rPr>
            </w:pPr>
          </w:p>
          <w:p w:rsidR="003268EA" w:rsidRPr="00C023E5" w:rsidRDefault="003268EA">
            <w:pPr>
              <w:rPr>
                <w:sz w:val="24"/>
                <w:szCs w:val="24"/>
              </w:rPr>
            </w:pPr>
            <w:r w:rsidRPr="00C023E5">
              <w:rPr>
                <w:sz w:val="24"/>
                <w:szCs w:val="24"/>
              </w:rPr>
              <w:t xml:space="preserve">158- </w:t>
            </w:r>
          </w:p>
          <w:p w:rsidR="003268EA" w:rsidRPr="00C023E5" w:rsidRDefault="0032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201A</w:t>
            </w:r>
          </w:p>
          <w:p w:rsidR="003268EA" w:rsidRPr="00C023E5" w:rsidRDefault="003268EA">
            <w:pPr>
              <w:rPr>
                <w:sz w:val="24"/>
                <w:szCs w:val="24"/>
              </w:rPr>
            </w:pPr>
            <w:r w:rsidRPr="00C023E5">
              <w:rPr>
                <w:sz w:val="24"/>
                <w:szCs w:val="24"/>
              </w:rPr>
              <w:t>305-</w:t>
            </w:r>
          </w:p>
          <w:p w:rsidR="003268EA" w:rsidRPr="00C023E5" w:rsidRDefault="0032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  <w:p w:rsidR="003268EA" w:rsidRDefault="0032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  <w:p w:rsidR="003268EA" w:rsidRDefault="0032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  <w:p w:rsidR="003268EA" w:rsidRDefault="0032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  <w:p w:rsidR="003268EA" w:rsidRDefault="0032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  <w:p w:rsidR="003268EA" w:rsidRPr="0078001A" w:rsidRDefault="003268E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3268EA" w:rsidRPr="00C023E5" w:rsidRDefault="003268EA" w:rsidP="00151CB4">
            <w:pPr>
              <w:rPr>
                <w:b/>
                <w:sz w:val="24"/>
                <w:szCs w:val="24"/>
              </w:rPr>
            </w:pPr>
            <w:r w:rsidRPr="00C023E5">
              <w:rPr>
                <w:b/>
                <w:sz w:val="24"/>
                <w:szCs w:val="24"/>
              </w:rPr>
              <w:t>Workshops  2 tallen</w:t>
            </w:r>
          </w:p>
          <w:p w:rsidR="003268EA" w:rsidRPr="00023807" w:rsidRDefault="003268EA" w:rsidP="00151CB4">
            <w:pPr>
              <w:rPr>
                <w:sz w:val="24"/>
                <w:szCs w:val="24"/>
              </w:rPr>
            </w:pPr>
            <w:r w:rsidRPr="00023807">
              <w:rPr>
                <w:sz w:val="24"/>
                <w:szCs w:val="24"/>
              </w:rPr>
              <w:t>Sandra/Elisabeth</w:t>
            </w:r>
          </w:p>
          <w:p w:rsidR="003268EA" w:rsidRDefault="003268EA" w:rsidP="00151C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Selinda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Pr="00023807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acolien</w:t>
            </w:r>
            <w:proofErr w:type="spellEnd"/>
          </w:p>
          <w:p w:rsidR="003268EA" w:rsidRDefault="003268EA" w:rsidP="0015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Henrieke/ extern</w:t>
            </w:r>
          </w:p>
          <w:p w:rsidR="003268EA" w:rsidRDefault="003268EA" w:rsidP="0015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Jeannet/Hans</w:t>
            </w:r>
          </w:p>
          <w:p w:rsidR="003268EA" w:rsidRDefault="003268EA" w:rsidP="00151C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Frea</w:t>
            </w:r>
            <w:proofErr w:type="spellEnd"/>
            <w:r>
              <w:rPr>
                <w:sz w:val="24"/>
                <w:szCs w:val="24"/>
              </w:rPr>
              <w:t>/ Hilda</w:t>
            </w:r>
          </w:p>
          <w:p w:rsidR="003268EA" w:rsidRDefault="003268EA" w:rsidP="0015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Marijke/ extern (Ben)</w:t>
            </w:r>
          </w:p>
          <w:p w:rsidR="003268EA" w:rsidRDefault="003268EA" w:rsidP="0015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Dirk</w:t>
            </w:r>
          </w:p>
          <w:p w:rsidR="003268EA" w:rsidRPr="00023807" w:rsidRDefault="003268EA" w:rsidP="00151CB4">
            <w:pPr>
              <w:rPr>
                <w:sz w:val="24"/>
                <w:szCs w:val="24"/>
              </w:rPr>
            </w:pPr>
          </w:p>
        </w:tc>
      </w:tr>
      <w:tr w:rsidR="003268EA" w:rsidRPr="00023807" w:rsidTr="00151CB4">
        <w:tc>
          <w:tcPr>
            <w:tcW w:w="1750" w:type="dxa"/>
          </w:tcPr>
          <w:p w:rsidR="003268EA" w:rsidRPr="00023807" w:rsidRDefault="003268EA">
            <w:pPr>
              <w:rPr>
                <w:sz w:val="24"/>
                <w:szCs w:val="24"/>
              </w:rPr>
            </w:pPr>
            <w:r w:rsidRPr="00023807">
              <w:rPr>
                <w:sz w:val="24"/>
                <w:szCs w:val="24"/>
              </w:rPr>
              <w:t>donderdag</w:t>
            </w:r>
          </w:p>
        </w:tc>
        <w:tc>
          <w:tcPr>
            <w:tcW w:w="1750" w:type="dxa"/>
          </w:tcPr>
          <w:p w:rsidR="003268EA" w:rsidRPr="00D85A15" w:rsidRDefault="00326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D85A1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r w:rsidRPr="00D85A15">
              <w:rPr>
                <w:sz w:val="24"/>
                <w:szCs w:val="24"/>
                <w:lang w:val="en-US"/>
              </w:rPr>
              <w:t>- 15.00</w:t>
            </w:r>
          </w:p>
        </w:tc>
        <w:tc>
          <w:tcPr>
            <w:tcW w:w="1286" w:type="dxa"/>
          </w:tcPr>
          <w:p w:rsidR="003268EA" w:rsidRPr="00D85A15" w:rsidRDefault="003268EA" w:rsidP="00023807">
            <w:pPr>
              <w:rPr>
                <w:sz w:val="24"/>
                <w:szCs w:val="24"/>
                <w:lang w:val="en-US"/>
              </w:rPr>
            </w:pPr>
            <w:r w:rsidRPr="00D85A15">
              <w:rPr>
                <w:sz w:val="24"/>
                <w:szCs w:val="24"/>
                <w:lang w:val="en-US"/>
              </w:rPr>
              <w:t>060- 14A</w:t>
            </w:r>
          </w:p>
          <w:p w:rsidR="003268EA" w:rsidRPr="00D85A15" w:rsidRDefault="003268EA" w:rsidP="00023807">
            <w:pPr>
              <w:rPr>
                <w:sz w:val="24"/>
                <w:szCs w:val="24"/>
                <w:lang w:val="en-US"/>
              </w:rPr>
            </w:pPr>
            <w:r w:rsidRPr="00D85A15">
              <w:rPr>
                <w:sz w:val="24"/>
                <w:szCs w:val="24"/>
                <w:lang w:val="en-US"/>
              </w:rPr>
              <w:t>060- 14B</w:t>
            </w:r>
          </w:p>
          <w:p w:rsidR="003268EA" w:rsidRPr="00D85A15" w:rsidRDefault="003268EA" w:rsidP="00023807">
            <w:pPr>
              <w:rPr>
                <w:sz w:val="24"/>
                <w:szCs w:val="24"/>
                <w:lang w:val="en-US"/>
              </w:rPr>
            </w:pPr>
            <w:r w:rsidRPr="00D85A15">
              <w:rPr>
                <w:sz w:val="24"/>
                <w:szCs w:val="24"/>
                <w:lang w:val="en-US"/>
              </w:rPr>
              <w:t>004- 14C</w:t>
            </w:r>
          </w:p>
          <w:p w:rsidR="003268EA" w:rsidRPr="00D85A15" w:rsidRDefault="003268EA" w:rsidP="00023807">
            <w:pPr>
              <w:rPr>
                <w:sz w:val="24"/>
                <w:szCs w:val="24"/>
                <w:lang w:val="en-US"/>
              </w:rPr>
            </w:pPr>
            <w:r w:rsidRPr="00D85A15">
              <w:rPr>
                <w:sz w:val="24"/>
                <w:szCs w:val="24"/>
                <w:lang w:val="en-US"/>
              </w:rPr>
              <w:t>004- 14D</w:t>
            </w:r>
          </w:p>
          <w:p w:rsidR="003268EA" w:rsidRPr="00D85A15" w:rsidRDefault="003268EA" w:rsidP="00023807">
            <w:pPr>
              <w:rPr>
                <w:sz w:val="24"/>
                <w:szCs w:val="24"/>
                <w:lang w:val="en-US"/>
              </w:rPr>
            </w:pPr>
            <w:r w:rsidRPr="00D85A15">
              <w:rPr>
                <w:sz w:val="24"/>
                <w:szCs w:val="24"/>
                <w:lang w:val="en-US"/>
              </w:rPr>
              <w:t>003- 14</w:t>
            </w:r>
            <w:r w:rsidRPr="00D85A15">
              <w:rPr>
                <w:sz w:val="24"/>
                <w:szCs w:val="24"/>
                <w:vertAlign w:val="superscript"/>
                <w:lang w:val="en-US"/>
              </w:rPr>
              <w:t>E</w:t>
            </w:r>
          </w:p>
          <w:p w:rsidR="003268EA" w:rsidRPr="00D85A15" w:rsidRDefault="003268EA" w:rsidP="00023807">
            <w:pPr>
              <w:rPr>
                <w:sz w:val="24"/>
                <w:szCs w:val="24"/>
                <w:lang w:val="en-US"/>
              </w:rPr>
            </w:pPr>
            <w:r w:rsidRPr="00D85A15">
              <w:rPr>
                <w:sz w:val="24"/>
                <w:szCs w:val="24"/>
                <w:lang w:val="en-US"/>
              </w:rPr>
              <w:t>003- 14S</w:t>
            </w:r>
          </w:p>
          <w:p w:rsidR="003268EA" w:rsidRPr="00D85A15" w:rsidRDefault="003268EA" w:rsidP="00023807">
            <w:pPr>
              <w:rPr>
                <w:sz w:val="24"/>
                <w:szCs w:val="24"/>
                <w:lang w:val="en-US"/>
              </w:rPr>
            </w:pPr>
            <w:r w:rsidRPr="00D85A15">
              <w:rPr>
                <w:sz w:val="24"/>
                <w:szCs w:val="24"/>
                <w:lang w:val="en-US"/>
              </w:rPr>
              <w:t>201A- 14K14A+ B</w:t>
            </w:r>
          </w:p>
          <w:p w:rsidR="003268EA" w:rsidRPr="00D85A15" w:rsidRDefault="003268EA" w:rsidP="000238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3268EA" w:rsidRPr="00D85A15" w:rsidRDefault="003268EA" w:rsidP="0077798C">
            <w:pPr>
              <w:rPr>
                <w:sz w:val="24"/>
                <w:szCs w:val="24"/>
                <w:lang w:val="en-US"/>
              </w:rPr>
            </w:pPr>
            <w:r w:rsidRPr="00D85A15">
              <w:rPr>
                <w:sz w:val="24"/>
                <w:szCs w:val="24"/>
                <w:lang w:val="en-US"/>
              </w:rPr>
              <w:t>A; Sandra</w:t>
            </w:r>
          </w:p>
          <w:p w:rsidR="003268EA" w:rsidRPr="00D85A15" w:rsidRDefault="003268EA" w:rsidP="0077798C">
            <w:pPr>
              <w:rPr>
                <w:sz w:val="24"/>
                <w:szCs w:val="24"/>
                <w:lang w:val="en-US"/>
              </w:rPr>
            </w:pPr>
            <w:r w:rsidRPr="00D85A15">
              <w:rPr>
                <w:sz w:val="24"/>
                <w:szCs w:val="24"/>
                <w:lang w:val="en-US"/>
              </w:rPr>
              <w:t xml:space="preserve">B </w:t>
            </w:r>
            <w:proofErr w:type="spellStart"/>
            <w:r w:rsidRPr="00D85A15">
              <w:rPr>
                <w:sz w:val="24"/>
                <w:szCs w:val="24"/>
                <w:lang w:val="en-US"/>
              </w:rPr>
              <w:t>Geertje</w:t>
            </w:r>
            <w:proofErr w:type="spellEnd"/>
          </w:p>
          <w:p w:rsidR="003268EA" w:rsidRPr="00D85A15" w:rsidRDefault="003268EA" w:rsidP="0077798C">
            <w:pPr>
              <w:rPr>
                <w:sz w:val="24"/>
                <w:szCs w:val="24"/>
                <w:lang w:val="en-US"/>
              </w:rPr>
            </w:pPr>
            <w:r w:rsidRPr="00D85A15">
              <w:rPr>
                <w:sz w:val="24"/>
                <w:szCs w:val="24"/>
                <w:lang w:val="en-US"/>
              </w:rPr>
              <w:t>C; Tiny</w:t>
            </w:r>
          </w:p>
          <w:p w:rsidR="003268EA" w:rsidRPr="00D85A15" w:rsidRDefault="003268EA" w:rsidP="0077798C">
            <w:pPr>
              <w:rPr>
                <w:sz w:val="24"/>
                <w:szCs w:val="24"/>
                <w:lang w:val="en-US"/>
              </w:rPr>
            </w:pPr>
            <w:r w:rsidRPr="00D85A15">
              <w:rPr>
                <w:sz w:val="24"/>
                <w:szCs w:val="24"/>
                <w:lang w:val="en-US"/>
              </w:rPr>
              <w:t xml:space="preserve">D: </w:t>
            </w:r>
            <w:proofErr w:type="spellStart"/>
            <w:r w:rsidRPr="00D85A15">
              <w:rPr>
                <w:sz w:val="24"/>
                <w:szCs w:val="24"/>
                <w:lang w:val="en-US"/>
              </w:rPr>
              <w:t>Jacolien</w:t>
            </w:r>
            <w:proofErr w:type="spellEnd"/>
          </w:p>
          <w:p w:rsidR="003268EA" w:rsidRPr="00D85A15" w:rsidRDefault="003268EA" w:rsidP="0077798C">
            <w:pPr>
              <w:rPr>
                <w:sz w:val="24"/>
                <w:szCs w:val="24"/>
                <w:lang w:val="en-US"/>
              </w:rPr>
            </w:pPr>
            <w:r w:rsidRPr="00D85A15">
              <w:rPr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D85A15">
              <w:rPr>
                <w:sz w:val="24"/>
                <w:szCs w:val="24"/>
                <w:lang w:val="en-US"/>
              </w:rPr>
              <w:t>Jeannet</w:t>
            </w:r>
            <w:proofErr w:type="spellEnd"/>
          </w:p>
          <w:p w:rsidR="003268EA" w:rsidRPr="00D85A15" w:rsidRDefault="003268EA" w:rsidP="0077798C">
            <w:pPr>
              <w:rPr>
                <w:sz w:val="24"/>
                <w:szCs w:val="24"/>
                <w:lang w:val="en-US"/>
              </w:rPr>
            </w:pPr>
            <w:r w:rsidRPr="00D85A15">
              <w:rPr>
                <w:sz w:val="24"/>
                <w:szCs w:val="24"/>
                <w:lang w:val="en-US"/>
              </w:rPr>
              <w:t>S Dirk</w:t>
            </w:r>
          </w:p>
          <w:p w:rsidR="003268EA" w:rsidRPr="00151CB4" w:rsidRDefault="003268EA" w:rsidP="0077798C">
            <w:pPr>
              <w:rPr>
                <w:sz w:val="24"/>
                <w:szCs w:val="24"/>
                <w:lang w:val="en-US"/>
              </w:rPr>
            </w:pPr>
            <w:r w:rsidRPr="00151CB4">
              <w:rPr>
                <w:sz w:val="24"/>
                <w:szCs w:val="24"/>
                <w:lang w:val="en-US"/>
              </w:rPr>
              <w:t>K a Hilda</w:t>
            </w:r>
          </w:p>
          <w:p w:rsidR="003268EA" w:rsidRPr="00C023E5" w:rsidRDefault="003268EA" w:rsidP="0077798C">
            <w:pPr>
              <w:rPr>
                <w:sz w:val="24"/>
                <w:szCs w:val="24"/>
                <w:lang w:val="en-US"/>
              </w:rPr>
            </w:pPr>
            <w:r w:rsidRPr="00151CB4">
              <w:rPr>
                <w:sz w:val="24"/>
                <w:szCs w:val="24"/>
                <w:lang w:val="en-US"/>
              </w:rPr>
              <w:t>K b Hans</w:t>
            </w:r>
          </w:p>
        </w:tc>
      </w:tr>
    </w:tbl>
    <w:p w:rsidR="00E63C99" w:rsidRPr="00023807" w:rsidRDefault="00E63C99">
      <w:pPr>
        <w:rPr>
          <w:sz w:val="24"/>
          <w:szCs w:val="24"/>
        </w:rPr>
      </w:pPr>
      <w:bookmarkStart w:id="0" w:name="_GoBack"/>
      <w:bookmarkEnd w:id="0"/>
    </w:p>
    <w:sectPr w:rsidR="00E63C99" w:rsidRPr="00023807" w:rsidSect="00151C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99"/>
    <w:rsid w:val="00023807"/>
    <w:rsid w:val="000B4208"/>
    <w:rsid w:val="0010204D"/>
    <w:rsid w:val="00111BE4"/>
    <w:rsid w:val="00151CB4"/>
    <w:rsid w:val="001C3D1F"/>
    <w:rsid w:val="00280CF5"/>
    <w:rsid w:val="002A55CC"/>
    <w:rsid w:val="002D7AF1"/>
    <w:rsid w:val="002E4A77"/>
    <w:rsid w:val="003268EA"/>
    <w:rsid w:val="0037297A"/>
    <w:rsid w:val="003B3310"/>
    <w:rsid w:val="003D7C48"/>
    <w:rsid w:val="003F7D8B"/>
    <w:rsid w:val="00493173"/>
    <w:rsid w:val="004F0703"/>
    <w:rsid w:val="00562773"/>
    <w:rsid w:val="005F7664"/>
    <w:rsid w:val="00676333"/>
    <w:rsid w:val="00700616"/>
    <w:rsid w:val="00714685"/>
    <w:rsid w:val="00753F66"/>
    <w:rsid w:val="0077798C"/>
    <w:rsid w:val="0078001A"/>
    <w:rsid w:val="00913AB8"/>
    <w:rsid w:val="009A48F3"/>
    <w:rsid w:val="00B46008"/>
    <w:rsid w:val="00C023E5"/>
    <w:rsid w:val="00D85A15"/>
    <w:rsid w:val="00E61FE0"/>
    <w:rsid w:val="00E63C99"/>
    <w:rsid w:val="00EA703E"/>
    <w:rsid w:val="00EC758E"/>
    <w:rsid w:val="00F2431A"/>
    <w:rsid w:val="00FB20F3"/>
    <w:rsid w:val="00FC1EA8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CFB8A378</Template>
  <TotalTime>0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Boelkens,M.</dc:creator>
  <cp:lastModifiedBy>Kreuning,A.J.B.</cp:lastModifiedBy>
  <cp:revision>2</cp:revision>
  <dcterms:created xsi:type="dcterms:W3CDTF">2014-11-10T14:40:00Z</dcterms:created>
  <dcterms:modified xsi:type="dcterms:W3CDTF">2014-11-10T14:40:00Z</dcterms:modified>
</cp:coreProperties>
</file>